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</w:tblGrid>
      <w:tr w:rsidR="005256D9" w:rsidRPr="00A27EAD" w:rsidTr="005256D9">
        <w:trPr>
          <w:trHeight w:val="983"/>
        </w:trPr>
        <w:tc>
          <w:tcPr>
            <w:tcW w:w="1843" w:type="dxa"/>
            <w:vAlign w:val="center"/>
          </w:tcPr>
          <w:p w:rsidR="005256D9" w:rsidRPr="00A27EAD" w:rsidRDefault="005256D9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AD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:rsidR="005256D9" w:rsidRPr="00A27EAD" w:rsidRDefault="005256D9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27EAD">
              <w:rPr>
                <w:rFonts w:ascii="Times New Roman" w:hAnsi="Times New Roman"/>
                <w:sz w:val="20"/>
                <w:szCs w:val="20"/>
              </w:rPr>
              <w:instrText xml:space="preserve"> DOCVARIABLE  N_dog </w:instrTex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F3387">
              <w:rPr>
                <w:rFonts w:ascii="Times New Roman" w:hAnsi="Times New Roman"/>
                <w:sz w:val="20"/>
                <w:szCs w:val="20"/>
              </w:rPr>
              <w:t>131/СО-23</w: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256D9" w:rsidRPr="00A27EAD" w:rsidRDefault="005256D9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A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27EAD">
              <w:rPr>
                <w:rFonts w:ascii="Times New Roman" w:hAnsi="Times New Roman"/>
                <w:sz w:val="20"/>
                <w:szCs w:val="20"/>
              </w:rPr>
              <w:instrText xml:space="preserve"> DOCVARIABLE  D_dog </w:instrTex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F3387">
              <w:rPr>
                <w:rFonts w:ascii="Times New Roman" w:hAnsi="Times New Roman"/>
                <w:sz w:val="20"/>
                <w:szCs w:val="20"/>
              </w:rPr>
              <w:t>12.07.2023</w: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27EA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256D9" w:rsidRPr="00A27EAD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tbl>
      <w:tblPr>
        <w:tblpPr w:leftFromText="181" w:rightFromText="181" w:horzAnchor="margin" w:tblpXSpec="right" w:tblpYSpec="top"/>
        <w:tblOverlap w:val="never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7"/>
      </w:tblGrid>
      <w:tr w:rsidR="005256D9" w:rsidRPr="00A27EAD" w:rsidTr="005256D9">
        <w:tc>
          <w:tcPr>
            <w:tcW w:w="4177" w:type="dxa"/>
          </w:tcPr>
          <w:p w:rsidR="005256D9" w:rsidRPr="00A27EAD" w:rsidRDefault="005256D9" w:rsidP="005256D9">
            <w:pPr>
              <w:spacing w:line="360" w:lineRule="auto"/>
              <w:rPr>
                <w:color w:val="000000"/>
                <w:szCs w:val="24"/>
              </w:rPr>
            </w:pPr>
            <w:r w:rsidRPr="00A27EAD">
              <w:rPr>
                <w:color w:val="000000"/>
                <w:szCs w:val="24"/>
              </w:rPr>
              <w:t>УТВЕРЖДАЮ</w:t>
            </w:r>
          </w:p>
          <w:p w:rsidR="005256D9" w:rsidRPr="00A27EAD" w:rsidRDefault="005256D9" w:rsidP="005256D9">
            <w:pPr>
              <w:rPr>
                <w:color w:val="000000"/>
                <w:szCs w:val="24"/>
              </w:rPr>
            </w:pPr>
            <w:r w:rsidRPr="00A27EAD">
              <w:rPr>
                <w:color w:val="000000"/>
                <w:szCs w:val="24"/>
              </w:rPr>
              <w:t>Председатель комиссии</w:t>
            </w:r>
          </w:p>
          <w:p w:rsidR="005256D9" w:rsidRPr="00A27EAD" w:rsidRDefault="005256D9" w:rsidP="005256D9">
            <w:pPr>
              <w:rPr>
                <w:color w:val="000000"/>
                <w:szCs w:val="24"/>
              </w:rPr>
            </w:pPr>
            <w:r w:rsidRPr="00A27EAD">
              <w:rPr>
                <w:color w:val="000000"/>
                <w:szCs w:val="24"/>
              </w:rPr>
              <w:t>по проведению специальной оценки условий труда</w:t>
            </w:r>
          </w:p>
        </w:tc>
      </w:tr>
    </w:tbl>
    <w:p w:rsidR="005256D9" w:rsidRPr="00A27EAD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p w:rsidR="005256D9" w:rsidRPr="00A27EAD" w:rsidRDefault="005256D9" w:rsidP="005256D9">
      <w:pPr>
        <w:ind w:left="5954"/>
        <w:rPr>
          <w:color w:val="000000"/>
          <w:szCs w:val="24"/>
        </w:rPr>
      </w:pPr>
    </w:p>
    <w:p w:rsidR="005256D9" w:rsidRPr="00A27EAD" w:rsidRDefault="005256D9" w:rsidP="005256D9">
      <w:pPr>
        <w:ind w:left="5954"/>
        <w:rPr>
          <w:color w:val="000000"/>
          <w:szCs w:val="24"/>
        </w:rPr>
      </w:pPr>
    </w:p>
    <w:p w:rsidR="005256D9" w:rsidRPr="00A27EAD" w:rsidRDefault="005256D9" w:rsidP="005256D9">
      <w:pPr>
        <w:ind w:left="5387"/>
        <w:jc w:val="center"/>
        <w:rPr>
          <w:color w:val="000000"/>
          <w:szCs w:val="24"/>
        </w:rPr>
      </w:pPr>
    </w:p>
    <w:tbl>
      <w:tblPr>
        <w:tblpPr w:leftFromText="181" w:rightFromText="181" w:horzAnchor="margin" w:tblpXSpec="right" w:tblpY="1702"/>
        <w:tblOverlap w:val="never"/>
        <w:tblW w:w="419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20"/>
        <w:gridCol w:w="2375"/>
      </w:tblGrid>
      <w:tr w:rsidR="005256D9" w:rsidRPr="00A27EAD" w:rsidTr="005256D9">
        <w:tc>
          <w:tcPr>
            <w:tcW w:w="1701" w:type="dxa"/>
            <w:tcBorders>
              <w:bottom w:val="single" w:sz="4" w:space="0" w:color="auto"/>
            </w:tcBorders>
          </w:tcPr>
          <w:p w:rsidR="005256D9" w:rsidRPr="00A27EAD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7" w:type="dxa"/>
          </w:tcPr>
          <w:p w:rsidR="005256D9" w:rsidRPr="00A27EAD" w:rsidRDefault="005256D9" w:rsidP="005256D9">
            <w:pPr>
              <w:jc w:val="center"/>
              <w:rPr>
                <w:color w:val="000000"/>
                <w:szCs w:val="24"/>
              </w:rPr>
            </w:pPr>
            <w:bookmarkStart w:id="0" w:name="com_boss"/>
            <w:bookmarkEnd w:id="0"/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256D9" w:rsidRPr="00A27EAD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</w:tr>
      <w:tr w:rsidR="005256D9" w:rsidRPr="00A27EAD" w:rsidTr="005256D9">
        <w:tc>
          <w:tcPr>
            <w:tcW w:w="1701" w:type="dxa"/>
            <w:tcBorders>
              <w:top w:val="single" w:sz="4" w:space="0" w:color="auto"/>
            </w:tcBorders>
          </w:tcPr>
          <w:p w:rsidR="005256D9" w:rsidRPr="00A27EAD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EAD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7" w:type="dxa"/>
          </w:tcPr>
          <w:p w:rsidR="005256D9" w:rsidRPr="00A27EAD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256D9" w:rsidRPr="00A27EAD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EAD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5256D9" w:rsidRPr="00A27EAD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A27EAD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A27EAD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A27EAD" w:rsidRDefault="005256D9" w:rsidP="005256D9">
      <w:pPr>
        <w:ind w:left="5387"/>
        <w:jc w:val="center"/>
        <w:rPr>
          <w:color w:val="000000"/>
          <w:szCs w:val="24"/>
        </w:rPr>
      </w:pPr>
      <w:r w:rsidRPr="00A27EAD">
        <w:rPr>
          <w:color w:val="000000"/>
          <w:szCs w:val="24"/>
        </w:rPr>
        <w:t>«___»____________ 20</w:t>
      </w:r>
      <w:r w:rsidR="000F3387">
        <w:rPr>
          <w:color w:val="000000"/>
          <w:szCs w:val="24"/>
        </w:rPr>
        <w:t>23</w:t>
      </w:r>
      <w:r w:rsidRPr="00A27EAD">
        <w:rPr>
          <w:color w:val="000000"/>
          <w:szCs w:val="24"/>
        </w:rPr>
        <w:t xml:space="preserve"> г.</w:t>
      </w:r>
    </w:p>
    <w:p w:rsidR="005256D9" w:rsidRPr="00A27EAD" w:rsidRDefault="005256D9" w:rsidP="005256D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256D9" w:rsidRPr="00A27EAD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5256D9" w:rsidRPr="00A27EAD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5256D9" w:rsidRPr="00A27EAD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BB0075" w:rsidRPr="00A27EAD" w:rsidRDefault="00BB0075" w:rsidP="00BB0075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A27EAD">
        <w:rPr>
          <w:rFonts w:ascii="Times New Roman" w:hAnsi="Times New Roman"/>
          <w:b/>
          <w:sz w:val="36"/>
          <w:szCs w:val="36"/>
        </w:rPr>
        <w:t>ОТЧЕТ</w:t>
      </w:r>
    </w:p>
    <w:p w:rsidR="00BB0075" w:rsidRPr="00A27EAD" w:rsidRDefault="00BB0075" w:rsidP="00BB0075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A27EAD">
        <w:rPr>
          <w:rFonts w:ascii="Times New Roman" w:hAnsi="Times New Roman"/>
          <w:b/>
          <w:sz w:val="36"/>
          <w:szCs w:val="36"/>
        </w:rPr>
        <w:t>о проведении специальной оценки условий труда</w:t>
      </w:r>
    </w:p>
    <w:p w:rsidR="00BB0075" w:rsidRPr="00A27EAD" w:rsidRDefault="00BB0075" w:rsidP="00BB0075">
      <w:pPr>
        <w:jc w:val="center"/>
      </w:pPr>
      <w:r w:rsidRPr="00A27EAD">
        <w:t xml:space="preserve">(идентификационный </w:t>
      </w:r>
      <w:r w:rsidR="00ED7A87">
        <w:rPr>
          <w:lang w:val="en-US"/>
        </w:rPr>
        <w:t>№</w:t>
      </w:r>
      <w:r w:rsidR="00ED7A87">
        <w:t xml:space="preserve"> </w:t>
      </w:r>
      <w:r w:rsidRPr="00A27EAD">
        <w:t xml:space="preserve"> </w:t>
      </w:r>
      <w:r w:rsidRPr="00A27EAD">
        <w:rPr>
          <w:u w:val="single"/>
        </w:rPr>
        <w:t> </w:t>
      </w:r>
      <w:r w:rsidRPr="00A27EAD">
        <w:rPr>
          <w:u w:val="single"/>
        </w:rPr>
        <w:fldChar w:fldCharType="begin"/>
      </w:r>
      <w:r w:rsidRPr="00A27EAD">
        <w:rPr>
          <w:u w:val="single"/>
        </w:rPr>
        <w:instrText xml:space="preserve"> DOCVARIABLE sout_id \* MERGEFORMAT </w:instrText>
      </w:r>
      <w:r w:rsidRPr="00A27EAD">
        <w:rPr>
          <w:u w:val="single"/>
        </w:rPr>
        <w:fldChar w:fldCharType="separate"/>
      </w:r>
      <w:r w:rsidR="000F3387">
        <w:rPr>
          <w:u w:val="single"/>
        </w:rPr>
        <w:t>762876</w:t>
      </w:r>
      <w:r w:rsidRPr="00A27EAD">
        <w:rPr>
          <w:u w:val="single"/>
        </w:rPr>
        <w:fldChar w:fldCharType="end"/>
      </w:r>
      <w:r w:rsidRPr="00A27EAD">
        <w:rPr>
          <w:u w:val="single"/>
        </w:rPr>
        <w:t> </w:t>
      </w:r>
      <w:r w:rsidRPr="00A27EAD">
        <w:t>)</w:t>
      </w:r>
    </w:p>
    <w:p w:rsidR="00BB0075" w:rsidRPr="00A27EAD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9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05"/>
      </w:tblGrid>
      <w:tr w:rsidR="00BB0075" w:rsidRPr="00A27EAD" w:rsidTr="00BB0075">
        <w:tc>
          <w:tcPr>
            <w:tcW w:w="425" w:type="dxa"/>
            <w:tcBorders>
              <w:bottom w:val="single" w:sz="4" w:space="0" w:color="auto"/>
            </w:tcBorders>
          </w:tcPr>
          <w:p w:rsidR="00BB0075" w:rsidRPr="00C101C4" w:rsidRDefault="00BB0075" w:rsidP="00C101C4">
            <w:pPr>
              <w:pStyle w:val="1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101C4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B0075" w:rsidRPr="00A27EAD" w:rsidRDefault="00BB0075" w:rsidP="00BB0075">
            <w:pPr>
              <w:pStyle w:val="10"/>
              <w:suppressAutoHyphens/>
              <w:jc w:val="center"/>
              <w:rPr>
                <w:rFonts w:ascii="Times New Roman" w:hAnsi="Times New Roman"/>
                <w:b/>
                <w:sz w:val="48"/>
                <w:szCs w:val="48"/>
                <w:vertAlign w:val="superscript"/>
              </w:rPr>
            </w:pP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 </w:t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begin"/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instrText xml:space="preserve"> DOCVARIABLE "org" \* MERGEFORMAT </w:instrText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separate"/>
            </w:r>
            <w:r w:rsidR="000F3387" w:rsidRPr="000F3387"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  <w:t>Обществе</w:t>
            </w:r>
            <w:r w:rsidR="000F3387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 с ограниченной ответственностью "Формула-К" </w:t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end"/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ab/>
            </w:r>
          </w:p>
        </w:tc>
      </w:tr>
    </w:tbl>
    <w:p w:rsidR="00BB0075" w:rsidRPr="00A27EAD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A27EAD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A27EAD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="000F3387" w:rsidRPr="000F3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663020, Красноярский край, р-н </w:t>
            </w:r>
            <w:proofErr w:type="spellStart"/>
            <w:r w:rsidR="000F3387" w:rsidRPr="000F3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Емельяновский</w:t>
            </w:r>
            <w:proofErr w:type="spellEnd"/>
            <w:r w:rsidR="000F3387" w:rsidRPr="000F3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="000F3387" w:rsidRPr="000F3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Солонцовский</w:t>
            </w:r>
            <w:proofErr w:type="spellEnd"/>
            <w:r w:rsidR="000F3387" w:rsidRPr="000F3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площадка Западная, 2А/3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  </w:t>
            </w:r>
            <w:r w:rsidRPr="00A27EA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A27EAD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A27EAD" w:rsidTr="00BB0075">
        <w:trPr>
          <w:jc w:val="center"/>
        </w:trPr>
        <w:tc>
          <w:tcPr>
            <w:tcW w:w="10137" w:type="dxa"/>
          </w:tcPr>
          <w:p w:rsidR="00BB0075" w:rsidRPr="00A27EAD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"inn"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0F3387" w:rsidRPr="000F33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2411024820</w:t>
            </w:r>
            <w:r w:rsidR="000F3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A27EAD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A27EAD" w:rsidTr="00BB0075">
        <w:trPr>
          <w:jc w:val="center"/>
        </w:trPr>
        <w:tc>
          <w:tcPr>
            <w:tcW w:w="10137" w:type="dxa"/>
          </w:tcPr>
          <w:p w:rsidR="00BB0075" w:rsidRPr="00A27EAD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</w:instrText>
            </w:r>
            <w:r w:rsidRPr="00A27EAD">
              <w:rPr>
                <w:rStyle w:val="a9"/>
                <w:i/>
                <w:u w:val="none"/>
              </w:rPr>
              <w:instrText>kpp_code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0F3387" w:rsidRPr="000F33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241101001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A27EAD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(КПП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A27EAD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A27EAD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"ogrn"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0F3387" w:rsidRPr="000F33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1142411001468</w:t>
            </w:r>
            <w:r w:rsidR="000F3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A27EAD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A27EAD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A27EAD" w:rsidRDefault="00BB0075" w:rsidP="00BB0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"okved"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0F3387" w:rsidRPr="000F33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20</w:t>
            </w:r>
            <w:r w:rsidR="000F3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.30.1 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A27EAD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:rsidR="00A103F1" w:rsidRPr="00A27EAD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1269" w:rsidRPr="00A27EAD" w:rsidRDefault="00501269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03F1" w:rsidRPr="00A27EAD" w:rsidRDefault="00A103F1" w:rsidP="00A103F1">
      <w:r w:rsidRPr="00A27EAD">
        <w:t>Члены комиссии по проведению специальной оценки условий труда:</w:t>
      </w:r>
    </w:p>
    <w:p w:rsidR="00A103F1" w:rsidRPr="00A27EAD" w:rsidRDefault="00A103F1" w:rsidP="00A103F1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A27EAD" w:rsidTr="000F3387"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A27EAD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03F1" w:rsidRPr="00A27EAD" w:rsidRDefault="00A103F1" w:rsidP="00A103F1">
            <w:pPr>
              <w:pStyle w:val="aa"/>
              <w:rPr>
                <w:sz w:val="24"/>
                <w:szCs w:val="24"/>
              </w:rPr>
            </w:pPr>
            <w:bookmarkStart w:id="1" w:name="com_chlens"/>
            <w:bookmarkEnd w:id="1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A27EAD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103F1" w:rsidRPr="00A27EAD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0F3387" w:rsidRDefault="00A103F1" w:rsidP="00A103F1">
            <w:pPr>
              <w:pStyle w:val="aa"/>
            </w:pPr>
          </w:p>
        </w:tc>
        <w:tc>
          <w:tcPr>
            <w:tcW w:w="284" w:type="dxa"/>
            <w:vAlign w:val="bottom"/>
          </w:tcPr>
          <w:p w:rsidR="00A103F1" w:rsidRPr="00A27EAD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A27EAD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A103F1" w:rsidRPr="00A27EAD" w:rsidTr="000F3387"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A27EAD" w:rsidRDefault="00A103F1" w:rsidP="00A103F1">
            <w:pPr>
              <w:pStyle w:val="aa"/>
              <w:rPr>
                <w:vertAlign w:val="superscript"/>
              </w:rPr>
            </w:pPr>
            <w:bookmarkStart w:id="2" w:name="s070_2"/>
            <w:bookmarkEnd w:id="2"/>
          </w:p>
        </w:tc>
        <w:tc>
          <w:tcPr>
            <w:tcW w:w="283" w:type="dxa"/>
            <w:vAlign w:val="bottom"/>
          </w:tcPr>
          <w:p w:rsidR="00A103F1" w:rsidRPr="00A27EAD" w:rsidRDefault="00A103F1" w:rsidP="00A103F1">
            <w:pPr>
              <w:pStyle w:val="aa"/>
              <w:rPr>
                <w:vertAlign w:val="superscript"/>
              </w:rPr>
            </w:pPr>
            <w:bookmarkStart w:id="3" w:name="no_dolg"/>
            <w:bookmarkEnd w:id="3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A27EAD" w:rsidRDefault="00A103F1" w:rsidP="00A103F1">
            <w:pPr>
              <w:pStyle w:val="aa"/>
              <w:rPr>
                <w:vertAlign w:val="superscript"/>
              </w:rPr>
            </w:pPr>
            <w:r w:rsidRPr="00A27E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A27EAD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A27EAD" w:rsidRDefault="000F3387" w:rsidP="00A103F1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103F1" w:rsidRPr="00A27EAD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A27EAD" w:rsidRDefault="00A103F1" w:rsidP="00A103F1">
            <w:pPr>
              <w:pStyle w:val="aa"/>
              <w:rPr>
                <w:vertAlign w:val="superscript"/>
              </w:rPr>
            </w:pPr>
            <w:r w:rsidRPr="00A27EAD">
              <w:rPr>
                <w:vertAlign w:val="superscript"/>
              </w:rPr>
              <w:t>(дата)</w:t>
            </w:r>
          </w:p>
        </w:tc>
      </w:tr>
      <w:tr w:rsidR="000F3387" w:rsidRPr="000F3387" w:rsidTr="000F3387"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0F3387" w:rsidRPr="000F3387" w:rsidRDefault="000F3387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F3387" w:rsidRPr="000F3387" w:rsidRDefault="000F3387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387" w:rsidRPr="000F3387" w:rsidRDefault="000F3387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3387" w:rsidRPr="000F3387" w:rsidRDefault="000F3387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387" w:rsidRPr="000F3387" w:rsidRDefault="000F3387" w:rsidP="00A103F1">
            <w:pPr>
              <w:pStyle w:val="aa"/>
            </w:pPr>
            <w:bookmarkStart w:id="4" w:name="_GoBack"/>
            <w:bookmarkEnd w:id="4"/>
          </w:p>
        </w:tc>
        <w:tc>
          <w:tcPr>
            <w:tcW w:w="284" w:type="dxa"/>
            <w:shd w:val="clear" w:color="auto" w:fill="auto"/>
            <w:vAlign w:val="bottom"/>
          </w:tcPr>
          <w:p w:rsidR="000F3387" w:rsidRPr="000F3387" w:rsidRDefault="000F3387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387" w:rsidRPr="000F3387" w:rsidRDefault="000F3387" w:rsidP="00A103F1">
            <w:pPr>
              <w:pStyle w:val="aa"/>
            </w:pPr>
          </w:p>
        </w:tc>
      </w:tr>
      <w:tr w:rsidR="000F3387" w:rsidRPr="000F3387" w:rsidTr="000F3387">
        <w:trPr>
          <w:trHeight w:val="284"/>
          <w:jc w:val="center"/>
        </w:trPr>
        <w:tc>
          <w:tcPr>
            <w:tcW w:w="2928" w:type="dxa"/>
          </w:tcPr>
          <w:p w:rsidR="000F3387" w:rsidRPr="000F3387" w:rsidRDefault="000F3387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0F3387" w:rsidRPr="000F3387" w:rsidRDefault="000F3387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3387" w:rsidRPr="000F3387" w:rsidRDefault="000F3387" w:rsidP="00A103F1">
            <w:pPr>
              <w:pStyle w:val="aa"/>
              <w:rPr>
                <w:vertAlign w:val="superscript"/>
              </w:rPr>
            </w:pPr>
            <w:r w:rsidRPr="000F33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3387" w:rsidRPr="000F3387" w:rsidRDefault="000F3387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3387" w:rsidRPr="000F3387" w:rsidRDefault="000F3387" w:rsidP="00A103F1">
            <w:pPr>
              <w:pStyle w:val="aa"/>
              <w:rPr>
                <w:vertAlign w:val="superscript"/>
              </w:rPr>
            </w:pPr>
            <w:r w:rsidRPr="000F33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3387" w:rsidRPr="000F3387" w:rsidRDefault="000F3387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3387" w:rsidRPr="000F3387" w:rsidRDefault="000F3387" w:rsidP="00A103F1">
            <w:pPr>
              <w:pStyle w:val="aa"/>
              <w:rPr>
                <w:vertAlign w:val="superscript"/>
              </w:rPr>
            </w:pPr>
            <w:r w:rsidRPr="000F3387">
              <w:rPr>
                <w:vertAlign w:val="superscript"/>
              </w:rPr>
              <w:t>(дата)</w:t>
            </w:r>
          </w:p>
        </w:tc>
      </w:tr>
    </w:tbl>
    <w:p w:rsidR="00D5110A" w:rsidRPr="00A27EAD" w:rsidRDefault="00D5110A" w:rsidP="00A103F1"/>
    <w:sectPr w:rsidR="00D5110A" w:rsidRPr="00A27EAD" w:rsidSect="00D51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AE" w:rsidRDefault="00EC75AE" w:rsidP="000F3387">
      <w:r>
        <w:separator/>
      </w:r>
    </w:p>
  </w:endnote>
  <w:endnote w:type="continuationSeparator" w:id="0">
    <w:p w:rsidR="00EC75AE" w:rsidRDefault="00EC75AE" w:rsidP="000F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87" w:rsidRDefault="000F338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87" w:rsidRDefault="000F338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87" w:rsidRDefault="000F33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AE" w:rsidRDefault="00EC75AE" w:rsidP="000F3387">
      <w:r>
        <w:separator/>
      </w:r>
    </w:p>
  </w:footnote>
  <w:footnote w:type="continuationSeparator" w:id="0">
    <w:p w:rsidR="00EC75AE" w:rsidRDefault="00EC75AE" w:rsidP="000F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87" w:rsidRDefault="000F338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87" w:rsidRDefault="000F338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87" w:rsidRDefault="000F338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" w:val="663020, Красноярский край, р-н Емельяновский, с/с Солонцовский площадка Западная, 2А/3; 663020, Красноярский Край, Емельяновский район, муниципальное образование Солонцовский сельсовет, площадка Западная, участок № 2а, строение 3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D_dog" w:val="12.07.2023"/>
    <w:docVar w:name="D_prikaz" w:val=" "/>
    <w:docVar w:name="doc_type" w:val="8"/>
    <w:docVar w:name="fill_date" w:val="   "/>
    <w:docVar w:name="inn" w:val="2411024820 "/>
    <w:docVar w:name="kpp_code" w:val="241101001"/>
    <w:docVar w:name="N_dog" w:val="131/СО-23"/>
    <w:docVar w:name="N_prikaz" w:val=" "/>
    <w:docVar w:name="ogrn" w:val="1142411001468 "/>
    <w:docVar w:name="okved" w:val="20.30.1 "/>
    <w:docVar w:name="org" w:val="Обществе с ограниченной ответственностью &quot;Формула-К&quot; "/>
    <w:docVar w:name="org_guid" w:val="5D6459CB8AF94790B3356B32FC008328"/>
    <w:docVar w:name="org_id" w:val="109"/>
    <w:docVar w:name="podr_id" w:val="org_109"/>
    <w:docVar w:name="rbtd_name" w:val="Общество с ограниченной ответственностью &quot;Формула-К&quot;"/>
    <w:docVar w:name="sout_id" w:val="762876"/>
    <w:docVar w:name="sv_docs" w:val="1"/>
  </w:docVars>
  <w:rsids>
    <w:rsidRoot w:val="000F3387"/>
    <w:rsid w:val="0002033E"/>
    <w:rsid w:val="00037430"/>
    <w:rsid w:val="000C5130"/>
    <w:rsid w:val="000F0714"/>
    <w:rsid w:val="000F32A7"/>
    <w:rsid w:val="000F3387"/>
    <w:rsid w:val="00196135"/>
    <w:rsid w:val="001A7AC3"/>
    <w:rsid w:val="001B19D8"/>
    <w:rsid w:val="0021035B"/>
    <w:rsid w:val="00237B32"/>
    <w:rsid w:val="002743B5"/>
    <w:rsid w:val="002761BA"/>
    <w:rsid w:val="00291921"/>
    <w:rsid w:val="002D61B0"/>
    <w:rsid w:val="003A1C01"/>
    <w:rsid w:val="003A2259"/>
    <w:rsid w:val="003C3080"/>
    <w:rsid w:val="003C79E5"/>
    <w:rsid w:val="003F4B55"/>
    <w:rsid w:val="0040345E"/>
    <w:rsid w:val="00417879"/>
    <w:rsid w:val="00450E3E"/>
    <w:rsid w:val="004646CB"/>
    <w:rsid w:val="00495D50"/>
    <w:rsid w:val="004B7161"/>
    <w:rsid w:val="004C6BD0"/>
    <w:rsid w:val="004D3FF5"/>
    <w:rsid w:val="004E5CB1"/>
    <w:rsid w:val="00501269"/>
    <w:rsid w:val="005256D9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69573D"/>
    <w:rsid w:val="00725C51"/>
    <w:rsid w:val="00775987"/>
    <w:rsid w:val="007C5F65"/>
    <w:rsid w:val="00820552"/>
    <w:rsid w:val="009647F7"/>
    <w:rsid w:val="00972175"/>
    <w:rsid w:val="009A1326"/>
    <w:rsid w:val="009A2670"/>
    <w:rsid w:val="009D6532"/>
    <w:rsid w:val="00A026A4"/>
    <w:rsid w:val="00A103F1"/>
    <w:rsid w:val="00A27EAD"/>
    <w:rsid w:val="00B12F45"/>
    <w:rsid w:val="00B2089E"/>
    <w:rsid w:val="00B3448B"/>
    <w:rsid w:val="00BA560A"/>
    <w:rsid w:val="00BB0075"/>
    <w:rsid w:val="00BF77E5"/>
    <w:rsid w:val="00C0355B"/>
    <w:rsid w:val="00C101C4"/>
    <w:rsid w:val="00C30DA5"/>
    <w:rsid w:val="00C93056"/>
    <w:rsid w:val="00CA2E96"/>
    <w:rsid w:val="00CC6DBE"/>
    <w:rsid w:val="00CD2568"/>
    <w:rsid w:val="00CF5E67"/>
    <w:rsid w:val="00D11966"/>
    <w:rsid w:val="00D5110A"/>
    <w:rsid w:val="00D82A3B"/>
    <w:rsid w:val="00DC0F74"/>
    <w:rsid w:val="00DC1A91"/>
    <w:rsid w:val="00DD6622"/>
    <w:rsid w:val="00E25119"/>
    <w:rsid w:val="00E458F1"/>
    <w:rsid w:val="00EA3306"/>
    <w:rsid w:val="00EB7BDE"/>
    <w:rsid w:val="00EC5373"/>
    <w:rsid w:val="00EC75AE"/>
    <w:rsid w:val="00ED7A87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DA1C2-E10D-4C59-A642-C804491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10">
    <w:name w:val="Без интервала1"/>
    <w:rsid w:val="005256D9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0F33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3387"/>
    <w:rPr>
      <w:sz w:val="24"/>
    </w:rPr>
  </w:style>
  <w:style w:type="paragraph" w:styleId="ad">
    <w:name w:val="footer"/>
    <w:basedOn w:val="a"/>
    <w:link w:val="ae"/>
    <w:rsid w:val="000F33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33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79131</dc:creator>
  <cp:lastModifiedBy>Елена Васильева</cp:lastModifiedBy>
  <cp:revision>2</cp:revision>
  <dcterms:created xsi:type="dcterms:W3CDTF">2023-08-30T02:38:00Z</dcterms:created>
  <dcterms:modified xsi:type="dcterms:W3CDTF">2023-11-22T09:14:00Z</dcterms:modified>
</cp:coreProperties>
</file>